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12" w:lineRule="exact"/>
        <w:ind w:left="776" w:right="-20"/>
        <w:jc w:val="left"/>
        <w:rPr>
          <w:rFonts w:ascii="Calibri" w:hAnsi="Calibri" w:cs="Calibri" w:eastAsia="Calibri"/>
          <w:sz w:val="64"/>
          <w:szCs w:val="64"/>
        </w:rPr>
      </w:pPr>
      <w:rPr/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b/>
          <w:bCs/>
          <w:position w:val="3"/>
        </w:rPr>
        <w:t>A</w:t>
      </w:r>
      <w:r>
        <w:rPr>
          <w:rFonts w:ascii="Calibri" w:hAnsi="Calibri" w:cs="Calibri" w:eastAsia="Calibri"/>
          <w:sz w:val="64"/>
          <w:szCs w:val="64"/>
          <w:color w:val="FFFFFF"/>
          <w:spacing w:val="-1"/>
          <w:w w:val="100"/>
          <w:b/>
          <w:bCs/>
          <w:position w:val="3"/>
        </w:rPr>
        <w:t>f</w:t>
      </w:r>
      <w:r>
        <w:rPr>
          <w:rFonts w:ascii="Calibri" w:hAnsi="Calibri" w:cs="Calibri" w:eastAsia="Calibri"/>
          <w:sz w:val="64"/>
          <w:szCs w:val="64"/>
          <w:color w:val="FFFFFF"/>
          <w:spacing w:val="1"/>
          <w:w w:val="100"/>
          <w:b/>
          <w:bCs/>
          <w:position w:val="3"/>
        </w:rPr>
        <w:t>t</w:t>
      </w:r>
      <w:r>
        <w:rPr>
          <w:rFonts w:ascii="Calibri" w:hAnsi="Calibri" w:cs="Calibri" w:eastAsia="Calibri"/>
          <w:sz w:val="64"/>
          <w:szCs w:val="64"/>
          <w:color w:val="FFFFFF"/>
          <w:spacing w:val="-1"/>
          <w:w w:val="100"/>
          <w:b/>
          <w:bCs/>
          <w:position w:val="3"/>
        </w:rPr>
        <w:t>e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b/>
          <w:bCs/>
          <w:position w:val="3"/>
        </w:rPr>
        <w:t>r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b/>
          <w:bCs/>
          <w:position w:val="3"/>
        </w:rPr>
        <w:t> </w:t>
      </w:r>
      <w:r>
        <w:rPr>
          <w:rFonts w:ascii="Calibri" w:hAnsi="Calibri" w:cs="Calibri" w:eastAsia="Calibri"/>
          <w:sz w:val="64"/>
          <w:szCs w:val="64"/>
          <w:color w:val="FFFFFF"/>
          <w:spacing w:val="1"/>
          <w:w w:val="100"/>
          <w:b/>
          <w:bCs/>
          <w:position w:val="3"/>
        </w:rPr>
        <w:t>A</w:t>
      </w:r>
      <w:r>
        <w:rPr>
          <w:rFonts w:ascii="Calibri" w:hAnsi="Calibri" w:cs="Calibri" w:eastAsia="Calibri"/>
          <w:sz w:val="64"/>
          <w:szCs w:val="64"/>
          <w:color w:val="FFFFFF"/>
          <w:spacing w:val="-1"/>
          <w:w w:val="100"/>
          <w:b/>
          <w:bCs/>
          <w:position w:val="3"/>
        </w:rPr>
        <w:t>ct</w:t>
      </w:r>
      <w:r>
        <w:rPr>
          <w:rFonts w:ascii="Calibri" w:hAnsi="Calibri" w:cs="Calibri" w:eastAsia="Calibri"/>
          <w:sz w:val="64"/>
          <w:szCs w:val="64"/>
          <w:color w:val="FFFFFF"/>
          <w:spacing w:val="1"/>
          <w:w w:val="100"/>
          <w:b/>
          <w:bCs/>
          <w:position w:val="3"/>
        </w:rPr>
        <w:t>i</w:t>
      </w:r>
      <w:r>
        <w:rPr>
          <w:rFonts w:ascii="Calibri" w:hAnsi="Calibri" w:cs="Calibri" w:eastAsia="Calibri"/>
          <w:sz w:val="64"/>
          <w:szCs w:val="64"/>
          <w:color w:val="FFFFFF"/>
          <w:spacing w:val="1"/>
          <w:w w:val="100"/>
          <w:b/>
          <w:bCs/>
          <w:position w:val="3"/>
        </w:rPr>
        <w:t>o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b/>
          <w:bCs/>
          <w:position w:val="3"/>
        </w:rPr>
        <w:t>n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b/>
          <w:bCs/>
          <w:position w:val="3"/>
        </w:rPr>
        <w:t> </w:t>
      </w:r>
      <w:r>
        <w:rPr>
          <w:rFonts w:ascii="Calibri" w:hAnsi="Calibri" w:cs="Calibri" w:eastAsia="Calibri"/>
          <w:sz w:val="64"/>
          <w:szCs w:val="64"/>
          <w:color w:val="FFFFFF"/>
          <w:spacing w:val="-1"/>
          <w:w w:val="100"/>
          <w:b/>
          <w:bCs/>
          <w:position w:val="3"/>
        </w:rPr>
        <w:t>R</w:t>
      </w:r>
      <w:r>
        <w:rPr>
          <w:rFonts w:ascii="Calibri" w:hAnsi="Calibri" w:cs="Calibri" w:eastAsia="Calibri"/>
          <w:sz w:val="64"/>
          <w:szCs w:val="64"/>
          <w:color w:val="FFFFFF"/>
          <w:spacing w:val="-1"/>
          <w:w w:val="100"/>
          <w:b/>
          <w:bCs/>
          <w:position w:val="3"/>
        </w:rPr>
        <w:t>epo</w:t>
      </w:r>
      <w:r>
        <w:rPr>
          <w:rFonts w:ascii="Calibri" w:hAnsi="Calibri" w:cs="Calibri" w:eastAsia="Calibri"/>
          <w:sz w:val="64"/>
          <w:szCs w:val="64"/>
          <w:color w:val="FFFFFF"/>
          <w:spacing w:val="1"/>
          <w:w w:val="100"/>
          <w:b/>
          <w:bCs/>
          <w:position w:val="3"/>
        </w:rPr>
        <w:t>r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b/>
          <w:bCs/>
          <w:position w:val="3"/>
        </w:rPr>
        <w:t>t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position w:val="3"/>
        </w:rPr>
        <w:t>/</w:t>
      </w:r>
      <w:r>
        <w:rPr>
          <w:rFonts w:ascii="Calibri" w:hAnsi="Calibri" w:cs="Calibri" w:eastAsia="Calibri"/>
          <w:sz w:val="64"/>
          <w:szCs w:val="64"/>
          <w:color w:val="000000"/>
          <w:spacing w:val="0"/>
          <w:w w:val="100"/>
          <w:position w:val="0"/>
        </w:rPr>
      </w:r>
    </w:p>
    <w:p>
      <w:pPr>
        <w:spacing w:before="0" w:after="0" w:line="780" w:lineRule="exact"/>
        <w:ind w:left="776" w:right="-20"/>
        <w:jc w:val="left"/>
        <w:rPr>
          <w:rFonts w:ascii="Calibri" w:hAnsi="Calibri" w:cs="Calibri" w:eastAsia="Calibri"/>
          <w:sz w:val="64"/>
          <w:szCs w:val="64"/>
        </w:rPr>
      </w:pPr>
      <w:rPr/>
      <w:r>
        <w:rPr>
          <w:rFonts w:ascii="Calibri" w:hAnsi="Calibri" w:cs="Calibri" w:eastAsia="Calibri"/>
          <w:sz w:val="64"/>
          <w:szCs w:val="64"/>
          <w:color w:val="FFFFFF"/>
          <w:spacing w:val="-1"/>
          <w:w w:val="100"/>
          <w:b/>
          <w:bCs/>
          <w:position w:val="2"/>
        </w:rPr>
        <w:t>I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b/>
          <w:bCs/>
          <w:position w:val="2"/>
        </w:rPr>
        <w:t>m</w:t>
      </w:r>
      <w:r>
        <w:rPr>
          <w:rFonts w:ascii="Calibri" w:hAnsi="Calibri" w:cs="Calibri" w:eastAsia="Calibri"/>
          <w:sz w:val="64"/>
          <w:szCs w:val="64"/>
          <w:color w:val="FFFFFF"/>
          <w:spacing w:val="-1"/>
          <w:w w:val="100"/>
          <w:b/>
          <w:bCs/>
          <w:position w:val="2"/>
        </w:rPr>
        <w:t>p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b/>
          <w:bCs/>
          <w:position w:val="2"/>
        </w:rPr>
        <w:t>r</w:t>
      </w:r>
      <w:r>
        <w:rPr>
          <w:rFonts w:ascii="Calibri" w:hAnsi="Calibri" w:cs="Calibri" w:eastAsia="Calibri"/>
          <w:sz w:val="64"/>
          <w:szCs w:val="64"/>
          <w:color w:val="FFFFFF"/>
          <w:spacing w:val="1"/>
          <w:w w:val="100"/>
          <w:b/>
          <w:bCs/>
          <w:position w:val="2"/>
        </w:rPr>
        <w:t>o</w:t>
      </w:r>
      <w:r>
        <w:rPr>
          <w:rFonts w:ascii="Calibri" w:hAnsi="Calibri" w:cs="Calibri" w:eastAsia="Calibri"/>
          <w:sz w:val="64"/>
          <w:szCs w:val="64"/>
          <w:color w:val="FFFFFF"/>
          <w:spacing w:val="-1"/>
          <w:w w:val="100"/>
          <w:b/>
          <w:bCs/>
          <w:position w:val="2"/>
        </w:rPr>
        <w:t>vemen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b/>
          <w:bCs/>
          <w:position w:val="2"/>
        </w:rPr>
        <w:t>t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b/>
          <w:bCs/>
          <w:position w:val="2"/>
        </w:rPr>
        <w:t>P</w:t>
      </w:r>
      <w:r>
        <w:rPr>
          <w:rFonts w:ascii="Calibri" w:hAnsi="Calibri" w:cs="Calibri" w:eastAsia="Calibri"/>
          <w:sz w:val="64"/>
          <w:szCs w:val="64"/>
          <w:color w:val="FFFFFF"/>
          <w:spacing w:val="1"/>
          <w:w w:val="100"/>
          <w:b/>
          <w:bCs/>
          <w:position w:val="2"/>
        </w:rPr>
        <w:t>l</w:t>
      </w:r>
      <w:r>
        <w:rPr>
          <w:rFonts w:ascii="Calibri" w:hAnsi="Calibri" w:cs="Calibri" w:eastAsia="Calibri"/>
          <w:sz w:val="64"/>
          <w:szCs w:val="64"/>
          <w:color w:val="FFFFFF"/>
          <w:spacing w:val="-2"/>
          <w:w w:val="100"/>
          <w:b/>
          <w:bCs/>
          <w:position w:val="2"/>
        </w:rPr>
        <w:t>a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b/>
          <w:bCs/>
          <w:position w:val="2"/>
        </w:rPr>
        <w:t>n</w:t>
      </w:r>
      <w:r>
        <w:rPr>
          <w:rFonts w:ascii="Calibri" w:hAnsi="Calibri" w:cs="Calibri" w:eastAsia="Calibri"/>
          <w:sz w:val="64"/>
          <w:szCs w:val="64"/>
          <w:color w:val="FFFFFF"/>
          <w:spacing w:val="-5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i/>
          <w:position w:val="2"/>
        </w:rPr>
        <w:t>(</w:t>
      </w:r>
      <w:r>
        <w:rPr>
          <w:rFonts w:ascii="Calibri" w:hAnsi="Calibri" w:cs="Calibri" w:eastAsia="Calibri"/>
          <w:sz w:val="64"/>
          <w:szCs w:val="64"/>
          <w:color w:val="FFFFFF"/>
          <w:spacing w:val="1"/>
          <w:w w:val="100"/>
          <w:i/>
          <w:position w:val="2"/>
        </w:rPr>
        <w:t>A</w:t>
      </w:r>
      <w:r>
        <w:rPr>
          <w:rFonts w:ascii="Calibri" w:hAnsi="Calibri" w:cs="Calibri" w:eastAsia="Calibri"/>
          <w:sz w:val="64"/>
          <w:szCs w:val="64"/>
          <w:color w:val="FFFFFF"/>
          <w:spacing w:val="1"/>
          <w:w w:val="100"/>
          <w:i/>
          <w:position w:val="2"/>
        </w:rPr>
        <w:t>A</w:t>
      </w:r>
      <w:r>
        <w:rPr>
          <w:rFonts w:ascii="Calibri" w:hAnsi="Calibri" w:cs="Calibri" w:eastAsia="Calibri"/>
          <w:sz w:val="64"/>
          <w:szCs w:val="64"/>
          <w:color w:val="FFFFFF"/>
          <w:spacing w:val="-2"/>
          <w:w w:val="100"/>
          <w:i/>
          <w:position w:val="2"/>
        </w:rPr>
        <w:t>R</w:t>
      </w:r>
      <w:r>
        <w:rPr>
          <w:rFonts w:ascii="Calibri" w:hAnsi="Calibri" w:cs="Calibri" w:eastAsia="Calibri"/>
          <w:sz w:val="64"/>
          <w:szCs w:val="64"/>
          <w:color w:val="FFFFFF"/>
          <w:spacing w:val="1"/>
          <w:w w:val="100"/>
          <w:i/>
          <w:position w:val="2"/>
        </w:rPr>
        <w:t>/</w:t>
      </w:r>
      <w:r>
        <w:rPr>
          <w:rFonts w:ascii="Calibri" w:hAnsi="Calibri" w:cs="Calibri" w:eastAsia="Calibri"/>
          <w:sz w:val="64"/>
          <w:szCs w:val="64"/>
          <w:color w:val="FFFFFF"/>
          <w:spacing w:val="-3"/>
          <w:w w:val="100"/>
          <w:i/>
          <w:position w:val="2"/>
        </w:rPr>
        <w:t>I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i/>
          <w:position w:val="2"/>
        </w:rPr>
        <w:t>P)</w:t>
      </w:r>
      <w:r>
        <w:rPr>
          <w:rFonts w:ascii="Calibri" w:hAnsi="Calibri" w:cs="Calibri" w:eastAsia="Calibri"/>
          <w:sz w:val="64"/>
          <w:szCs w:val="64"/>
          <w:color w:val="000000"/>
          <w:spacing w:val="0"/>
          <w:w w:val="100"/>
          <w:position w:val="0"/>
        </w:rPr>
      </w:r>
    </w:p>
    <w:p>
      <w:pPr>
        <w:spacing w:before="1" w:after="0" w:line="481" w:lineRule="exact"/>
        <w:ind w:left="776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color w:val="FFFFFF"/>
          <w:spacing w:val="0"/>
          <w:w w:val="100"/>
        </w:rPr>
        <w:t>&lt;I</w:t>
      </w:r>
      <w:r>
        <w:rPr>
          <w:rFonts w:ascii="Calibri" w:hAnsi="Calibri" w:cs="Calibri" w:eastAsia="Calibri"/>
          <w:sz w:val="40"/>
          <w:szCs w:val="40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40"/>
          <w:szCs w:val="40"/>
          <w:color w:val="FFFFFF"/>
          <w:spacing w:val="-1"/>
          <w:w w:val="100"/>
        </w:rPr>
        <w:t>s</w:t>
      </w:r>
      <w:r>
        <w:rPr>
          <w:rFonts w:ascii="Calibri" w:hAnsi="Calibri" w:cs="Calibri" w:eastAsia="Calibri"/>
          <w:sz w:val="40"/>
          <w:szCs w:val="40"/>
          <w:color w:val="FFFFFF"/>
          <w:spacing w:val="0"/>
          <w:w w:val="100"/>
        </w:rPr>
        <w:t>ert</w:t>
      </w:r>
      <w:r>
        <w:rPr>
          <w:rFonts w:ascii="Calibri" w:hAnsi="Calibri" w:cs="Calibri" w:eastAsia="Calibri"/>
          <w:sz w:val="40"/>
          <w:szCs w:val="40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40"/>
          <w:szCs w:val="40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40"/>
          <w:szCs w:val="40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40"/>
          <w:szCs w:val="40"/>
          <w:color w:val="FFFFFF"/>
          <w:spacing w:val="-2"/>
          <w:w w:val="100"/>
        </w:rPr>
        <w:t>t</w:t>
      </w:r>
      <w:r>
        <w:rPr>
          <w:rFonts w:ascii="Calibri" w:hAnsi="Calibri" w:cs="Calibri" w:eastAsia="Calibri"/>
          <w:sz w:val="40"/>
          <w:szCs w:val="40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40"/>
          <w:szCs w:val="40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40"/>
          <w:szCs w:val="40"/>
          <w:color w:val="FFFFFF"/>
          <w:spacing w:val="0"/>
          <w:w w:val="100"/>
        </w:rPr>
        <w:t>of</w:t>
      </w:r>
      <w:r>
        <w:rPr>
          <w:rFonts w:ascii="Calibri" w:hAnsi="Calibri" w:cs="Calibri" w:eastAsia="Calibri"/>
          <w:sz w:val="40"/>
          <w:szCs w:val="40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40"/>
          <w:szCs w:val="40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40"/>
          <w:szCs w:val="40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40"/>
          <w:szCs w:val="40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40"/>
          <w:szCs w:val="40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40"/>
          <w:szCs w:val="40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40"/>
          <w:szCs w:val="40"/>
          <w:color w:val="FFFFFF"/>
          <w:spacing w:val="0"/>
          <w:w w:val="100"/>
        </w:rPr>
        <w:t>t&gt;</w:t>
      </w:r>
      <w:r>
        <w:rPr>
          <w:rFonts w:ascii="Calibri" w:hAnsi="Calibri" w:cs="Calibri" w:eastAsia="Calibri"/>
          <w:sz w:val="40"/>
          <w:szCs w:val="4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336" w:footer="451" w:top="560" w:bottom="640" w:left="1300" w:right="130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72pt;margin-top:72pt;width:467.999949pt;height:605.649993pt;mso-position-horizontal-relative:page;mso-position-vertical-relative:page;z-index:-1593" type="#_x0000_t75">
            <v:imagedata r:id="rId7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10" w:right="-82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</w:rPr>
        <w:t>,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</w:rPr>
        <w:t>nt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</w:rPr>
        <w:t>t: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4" w:after="0" w:line="240" w:lineRule="auto"/>
        <w:ind w:left="-41" w:right="601"/>
        <w:jc w:val="center"/>
        <w:rPr>
          <w:rFonts w:ascii="Calibri" w:hAnsi="Calibri" w:cs="Calibri" w:eastAsia="Calibri"/>
          <w:sz w:val="28"/>
          <w:szCs w:val="28"/>
        </w:rPr>
      </w:pPr>
      <w:rPr/>
      <w:r>
        <w:rPr/>
        <w:br w:type="column"/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&lt;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IN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ERT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NIZA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ION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NA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E&gt;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41" w:lineRule="exact"/>
        <w:ind w:left="1257" w:right="1900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  <w:position w:val="1"/>
        </w:rPr>
        <w:t>&lt;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  <w:position w:val="1"/>
        </w:rPr>
        <w:t>Add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  <w:position w:val="1"/>
        </w:rPr>
        <w:t>&gt;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341" w:lineRule="exact"/>
        <w:ind w:left="921" w:right="1566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  <w:position w:val="1"/>
        </w:rPr>
        <w:t>&lt;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  <w:position w:val="1"/>
        </w:rPr>
        <w:t>y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  <w:position w:val="1"/>
        </w:rPr>
        <w:t>,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  <w:position w:val="1"/>
        </w:rPr>
        <w:t>Z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  <w:position w:val="1"/>
        </w:rPr>
        <w:t>p&gt;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560" w:bottom="640" w:left="1300" w:right="1300"/>
          <w:cols w:num="2" w:equalWidth="0">
            <w:col w:w="3800" w:space="1365"/>
            <w:col w:w="447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3205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NumType w:start="2"/>
          <w:pgMar w:footer="444" w:header="336" w:top="560" w:bottom="640" w:left="1300" w:right="1300"/>
          <w:footerReference w:type="default" r:id="rId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6.779999pt;margin-top:157.779999pt;width:195.28pt;height:59.56pt;mso-position-horizontal-relative:page;mso-position-vertical-relative:page;z-index:-1592" coordorigin="1536,3156" coordsize="3906,1191">
            <v:group style="position:absolute;left:1586;top:3166;width:2172;height:293" coordorigin="1586,3166" coordsize="2172,293">
              <v:shape style="position:absolute;left:1586;top:3166;width:2172;height:293" coordorigin="1586,3166" coordsize="2172,293" path="m1586,3458l3758,3458,3758,3166,1586,3166,1586,3458e" filled="t" fillcolor="#D2D2D2" stroked="f">
                <v:path arrowok="t"/>
                <v:fill/>
              </v:shape>
            </v:group>
            <v:group style="position:absolute;left:2410;top:3458;width:2285;height:293" coordorigin="2410,3458" coordsize="2285,293">
              <v:shape style="position:absolute;left:2410;top:3458;width:2285;height:293" coordorigin="2410,3458" coordsize="2285,293" path="m2410,3751l4694,3751,4694,3458,2410,3458,2410,3751e" filled="t" fillcolor="#D2D2D2" stroked="f">
                <v:path arrowok="t"/>
                <v:fill/>
              </v:shape>
            </v:group>
            <v:group style="position:absolute;left:1565;top:3751;width:1320;height:293" coordorigin="1565,3751" coordsize="1320,293">
              <v:shape style="position:absolute;left:1565;top:3751;width:1320;height:293" coordorigin="1565,3751" coordsize="1320,293" path="m1565,4044l2885,4044,2885,3751,1565,3751,1565,4044e" filled="t" fillcolor="#D2D2D2" stroked="f">
                <v:path arrowok="t"/>
                <v:fill/>
              </v:shape>
            </v:group>
            <v:group style="position:absolute;left:4092;top:3751;width:1339;height:293" coordorigin="4092,3751" coordsize="1339,293">
              <v:shape style="position:absolute;left:4092;top:3751;width:1339;height:293" coordorigin="4092,3751" coordsize="1339,293" path="m4092,4044l5431,4044,5431,3751,4092,3751,4092,4044e" filled="t" fillcolor="#D2D2D2" stroked="f">
                <v:path arrowok="t"/>
                <v:fill/>
              </v:shape>
            </v:group>
            <v:group style="position:absolute;left:1546;top:4044;width:1318;height:293" coordorigin="1546,4044" coordsize="1318,293">
              <v:shape style="position:absolute;left:1546;top:4044;width:1318;height:293" coordorigin="1546,4044" coordsize="1318,293" path="m1546,4337l2863,4337,2863,4044,1546,4044,1546,4337e" filled="t" fillcolor="#D2D2D2" stroked="f">
                <v:path arrowok="t"/>
                <v:fill/>
              </v:shape>
            </v:group>
            <v:group style="position:absolute;left:4073;top:4044;width:1339;height:293" coordorigin="4073,4044" coordsize="1339,293">
              <v:shape style="position:absolute;left:4073;top:4044;width:1339;height:293" coordorigin="4073,4044" coordsize="1339,293" path="m4073,4337l5412,4337,5412,4044,4073,4044,4073,4337e" filled="t" fillcolor="#D2D2D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2.360001pt;margin-top:259.200012pt;width:11.88pt;height:79.08pt;mso-position-horizontal-relative:page;mso-position-vertical-relative:page;z-index:-1591" coordorigin="847,5184" coordsize="238,1582">
            <v:group style="position:absolute;left:854;top:5191;width:223;height:223" coordorigin="854,5191" coordsize="223,223">
              <v:shape style="position:absolute;left:854;top:5191;width:223;height:223" coordorigin="854,5191" coordsize="223,223" path="m854,5191l1078,5191,1078,5414,854,5414,854,5191xe" filled="f" stroked="t" strokeweight=".72pt" strokecolor="#000000">
                <v:path arrowok="t"/>
              </v:shape>
            </v:group>
            <v:group style="position:absolute;left:854;top:5460;width:223;height:223" coordorigin="854,5460" coordsize="223,223">
              <v:shape style="position:absolute;left:854;top:5460;width:223;height:223" coordorigin="854,5460" coordsize="223,223" path="m854,5460l1078,5460,1078,5683,854,5683,854,5460xe" filled="f" stroked="t" strokeweight=".72pt" strokecolor="#000000">
                <v:path arrowok="t"/>
              </v:shape>
            </v:group>
            <v:group style="position:absolute;left:854;top:5729;width:223;height:223" coordorigin="854,5729" coordsize="223,223">
              <v:shape style="position:absolute;left:854;top:5729;width:223;height:223" coordorigin="854,5729" coordsize="223,223" path="m854,5729l1078,5729,1078,5952,854,5952,854,5729xe" filled="f" stroked="t" strokeweight=".72pt" strokecolor="#000000">
                <v:path arrowok="t"/>
              </v:shape>
            </v:group>
            <v:group style="position:absolute;left:854;top:5998;width:223;height:223" coordorigin="854,5998" coordsize="223,223">
              <v:shape style="position:absolute;left:854;top:5998;width:223;height:223" coordorigin="854,5998" coordsize="223,223" path="m854,5998l1078,5998,1078,6221,854,6221,854,5998xe" filled="f" stroked="t" strokeweight=".72pt" strokecolor="#000000">
                <v:path arrowok="t"/>
              </v:shape>
            </v:group>
            <v:group style="position:absolute;left:854;top:6266;width:223;height:223" coordorigin="854,6266" coordsize="223,223">
              <v:shape style="position:absolute;left:854;top:6266;width:223;height:223" coordorigin="854,6266" coordsize="223,223" path="m854,6266l1078,6266,1078,6490,854,6490,854,6266xe" filled="f" stroked="t" strokeweight=".72pt" strokecolor="#000000">
                <v:path arrowok="t"/>
              </v:shape>
            </v:group>
            <v:group style="position:absolute;left:854;top:6535;width:223;height:223" coordorigin="854,6535" coordsize="223,223">
              <v:shape style="position:absolute;left:854;top:6535;width:223;height:223" coordorigin="854,6535" coordsize="223,223" path="m854,6535l1078,6535,1078,6758,854,6758,854,6535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5.559998pt;margin-top:255.600006pt;width:13.08pt;height:86.28pt;mso-position-horizontal-relative:page;mso-position-vertical-relative:page;z-index:-1590" coordorigin="6511,5112" coordsize="262,1726">
            <v:group style="position:absolute;left:6518;top:5119;width:247;height:247" coordorigin="6518,5119" coordsize="247,247">
              <v:shape style="position:absolute;left:6518;top:5119;width:247;height:247" coordorigin="6518,5119" coordsize="247,247" path="m6518,5119l6766,5119,6766,5366,6518,5366,6518,5119xe" filled="f" stroked="t" strokeweight=".72pt" strokecolor="#000000">
                <v:path arrowok="t"/>
              </v:shape>
            </v:group>
            <v:group style="position:absolute;left:6518;top:5412;width:247;height:247" coordorigin="6518,5412" coordsize="247,247">
              <v:shape style="position:absolute;left:6518;top:5412;width:247;height:247" coordorigin="6518,5412" coordsize="247,247" path="m6518,5412l6766,5412,6766,5659,6518,5659,6518,5412xe" filled="f" stroked="t" strokeweight=".72pt" strokecolor="#000000">
                <v:path arrowok="t"/>
              </v:shape>
            </v:group>
            <v:group style="position:absolute;left:6518;top:5705;width:247;height:247" coordorigin="6518,5705" coordsize="247,247">
              <v:shape style="position:absolute;left:6518;top:5705;width:247;height:247" coordorigin="6518,5705" coordsize="247,247" path="m6518,5705l6766,5705,6766,5952,6518,5952,6518,5705xe" filled="f" stroked="t" strokeweight=".72pt" strokecolor="#000000">
                <v:path arrowok="t"/>
              </v:shape>
            </v:group>
            <v:group style="position:absolute;left:6518;top:5998;width:247;height:247" coordorigin="6518,5998" coordsize="247,247">
              <v:shape style="position:absolute;left:6518;top:5998;width:247;height:247" coordorigin="6518,5998" coordsize="247,247" path="m6518,5998l6766,5998,6766,6245,6518,6245,6518,5998xe" filled="f" stroked="t" strokeweight=".72pt" strokecolor="#000000">
                <v:path arrowok="t"/>
              </v:shape>
            </v:group>
            <v:group style="position:absolute;left:6518;top:6290;width:247;height:247" coordorigin="6518,6290" coordsize="247,247">
              <v:shape style="position:absolute;left:6518;top:6290;width:247;height:247" coordorigin="6518,6290" coordsize="247,247" path="m6518,6290l6766,6290,6766,6538,6518,6538,6518,6290xe" filled="f" stroked="t" strokeweight=".72pt" strokecolor="#000000">
                <v:path arrowok="t"/>
              </v:shape>
            </v:group>
            <v:group style="position:absolute;left:6518;top:6583;width:247;height:247" coordorigin="6518,6583" coordsize="247,247">
              <v:shape style="position:absolute;left:6518;top:6583;width:247;height:247" coordorigin="6518,6583" coordsize="247,247" path="m6518,6583l6766,6583,6766,6830,6518,6830,6518,6583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1.119995pt;margin-top:270.239990pt;width:13.08pt;height:86.28pt;mso-position-horizontal-relative:page;mso-position-vertical-relative:page;z-index:-1589" coordorigin="10022,5405" coordsize="262,1726">
            <v:group style="position:absolute;left:10030;top:5412;width:247;height:247" coordorigin="10030,5412" coordsize="247,247">
              <v:shape style="position:absolute;left:10030;top:5412;width:247;height:247" coordorigin="10030,5412" coordsize="247,247" path="m10030,5412l10277,5412,10277,5659,10030,5659,10030,5412xe" filled="f" stroked="t" strokeweight=".72pt" strokecolor="#000000">
                <v:path arrowok="t"/>
              </v:shape>
            </v:group>
            <v:group style="position:absolute;left:10030;top:5705;width:247;height:247" coordorigin="10030,5705" coordsize="247,247">
              <v:shape style="position:absolute;left:10030;top:5705;width:247;height:247" coordorigin="10030,5705" coordsize="247,247" path="m10030,5705l10277,5705,10277,5952,10030,5952,10030,5705xe" filled="f" stroked="t" strokeweight=".72pt" strokecolor="#000000">
                <v:path arrowok="t"/>
              </v:shape>
            </v:group>
            <v:group style="position:absolute;left:10030;top:5998;width:247;height:247" coordorigin="10030,5998" coordsize="247,247">
              <v:shape style="position:absolute;left:10030;top:5998;width:247;height:247" coordorigin="10030,5998" coordsize="247,247" path="m10030,5998l10277,5998,10277,6245,10030,6245,10030,5998xe" filled="f" stroked="t" strokeweight=".72pt" strokecolor="#000000">
                <v:path arrowok="t"/>
              </v:shape>
            </v:group>
            <v:group style="position:absolute;left:10030;top:6290;width:247;height:247" coordorigin="10030,6290" coordsize="247,247">
              <v:shape style="position:absolute;left:10030;top:6290;width:247;height:247" coordorigin="10030,6290" coordsize="247,247" path="m10030,6290l10277,6290,10277,6538,10030,6538,10030,6290xe" filled="f" stroked="t" strokeweight=".72pt" strokecolor="#000000">
                <v:path arrowok="t"/>
              </v:shape>
            </v:group>
            <v:group style="position:absolute;left:10030;top:6583;width:247;height:247" coordorigin="10030,6583" coordsize="247,247">
              <v:shape style="position:absolute;left:10030;top:6583;width:247;height:247" coordorigin="10030,6583" coordsize="247,247" path="m10030,6583l10277,6583,10277,6830,10030,6830,10030,6583xe" filled="f" stroked="t" strokeweight=".72pt" strokecolor="#000000">
                <v:path arrowok="t"/>
              </v:shape>
            </v:group>
            <v:group style="position:absolute;left:10030;top:6876;width:247;height:247" coordorigin="10030,6876" coordsize="247,247">
              <v:shape style="position:absolute;left:10030;top:6876;width:247;height:247" coordorigin="10030,6876" coordsize="247,247" path="m10030,6876l10277,6876,10277,7123,10030,7123,10030,6876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.360001pt;margin-top:389.279999pt;width:13.08pt;height:100.92pt;mso-position-horizontal-relative:page;mso-position-vertical-relative:page;z-index:-1588" coordorigin="847,7786" coordsize="262,2018">
            <v:group style="position:absolute;left:854;top:7793;width:247;height:247" coordorigin="854,7793" coordsize="247,247">
              <v:shape style="position:absolute;left:854;top:7793;width:247;height:247" coordorigin="854,7793" coordsize="247,247" path="m854,7793l1102,7793,1102,8040,854,8040,854,7793xe" filled="f" stroked="t" strokeweight=".72pt" strokecolor="#000000">
                <v:path arrowok="t"/>
              </v:shape>
            </v:group>
            <v:group style="position:absolute;left:854;top:8086;width:247;height:247" coordorigin="854,8086" coordsize="247,247">
              <v:shape style="position:absolute;left:854;top:8086;width:247;height:247" coordorigin="854,8086" coordsize="247,247" path="m854,8086l1102,8086,1102,8333,854,8333,854,8086xe" filled="f" stroked="t" strokeweight=".72pt" strokecolor="#000000">
                <v:path arrowok="t"/>
              </v:shape>
            </v:group>
            <v:group style="position:absolute;left:854;top:8378;width:247;height:247" coordorigin="854,8378" coordsize="247,247">
              <v:shape style="position:absolute;left:854;top:8378;width:247;height:247" coordorigin="854,8378" coordsize="247,247" path="m854,8378l1102,8378,1102,8626,854,8626,854,8378xe" filled="f" stroked="t" strokeweight=".72pt" strokecolor="#000000">
                <v:path arrowok="t"/>
              </v:shape>
            </v:group>
            <v:group style="position:absolute;left:854;top:8671;width:247;height:247" coordorigin="854,8671" coordsize="247,247">
              <v:shape style="position:absolute;left:854;top:8671;width:247;height:247" coordorigin="854,8671" coordsize="247,247" path="m854,8671l1102,8671,1102,8918,854,8918,854,8671xe" filled="f" stroked="t" strokeweight=".72pt" strokecolor="#000000">
                <v:path arrowok="t"/>
              </v:shape>
            </v:group>
            <v:group style="position:absolute;left:854;top:8964;width:247;height:247" coordorigin="854,8964" coordsize="247,247">
              <v:shape style="position:absolute;left:854;top:8964;width:247;height:247" coordorigin="854,8964" coordsize="247,247" path="m854,8964l1102,8964,1102,9211,854,9211,854,8964xe" filled="f" stroked="t" strokeweight=".72pt" strokecolor="#000000">
                <v:path arrowok="t"/>
              </v:shape>
            </v:group>
            <v:group style="position:absolute;left:854;top:9257;width:247;height:247" coordorigin="854,9257" coordsize="247,247">
              <v:shape style="position:absolute;left:854;top:9257;width:247;height:247" coordorigin="854,9257" coordsize="247,247" path="m854,9257l1102,9257,1102,9504,854,9504,854,9257xe" filled="f" stroked="t" strokeweight=".72pt" strokecolor="#000000">
                <v:path arrowok="t"/>
              </v:shape>
            </v:group>
            <v:group style="position:absolute;left:854;top:9550;width:247;height:247" coordorigin="854,9550" coordsize="247,247">
              <v:shape style="position:absolute;left:854;top:9550;width:247;height:247" coordorigin="854,9550" coordsize="247,247" path="m854,9550l1102,9550,1102,9797,854,9797,854,9550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9.119995pt;margin-top:389.279999pt;width:13.08pt;height:130.2pt;mso-position-horizontal-relative:page;mso-position-vertical-relative:page;z-index:-1587" coordorigin="3182,7786" coordsize="262,2604">
            <v:group style="position:absolute;left:3190;top:7793;width:247;height:247" coordorigin="3190,7793" coordsize="247,247">
              <v:shape style="position:absolute;left:3190;top:7793;width:247;height:247" coordorigin="3190,7793" coordsize="247,247" path="m3190,7793l3437,7793,3437,8040,3190,8040,3190,7793xe" filled="f" stroked="t" strokeweight=".72pt" strokecolor="#000000">
                <v:path arrowok="t"/>
              </v:shape>
            </v:group>
            <v:group style="position:absolute;left:3190;top:8086;width:247;height:247" coordorigin="3190,8086" coordsize="247,247">
              <v:shape style="position:absolute;left:3190;top:8086;width:247;height:247" coordorigin="3190,8086" coordsize="247,247" path="m3190,8086l3437,8086,3437,8333,3190,8333,3190,8086xe" filled="f" stroked="t" strokeweight=".72pt" strokecolor="#000000">
                <v:path arrowok="t"/>
              </v:shape>
            </v:group>
            <v:group style="position:absolute;left:3190;top:8378;width:247;height:247" coordorigin="3190,8378" coordsize="247,247">
              <v:shape style="position:absolute;left:3190;top:8378;width:247;height:247" coordorigin="3190,8378" coordsize="247,247" path="m3190,8378l3437,8378,3437,8626,3190,8626,3190,8378xe" filled="f" stroked="t" strokeweight=".72pt" strokecolor="#000000">
                <v:path arrowok="t"/>
              </v:shape>
            </v:group>
            <v:group style="position:absolute;left:3190;top:8671;width:247;height:247" coordorigin="3190,8671" coordsize="247,247">
              <v:shape style="position:absolute;left:3190;top:8671;width:247;height:247" coordorigin="3190,8671" coordsize="247,247" path="m3190,8671l3437,8671,3437,8918,3190,8918,3190,8671xe" filled="f" stroked="t" strokeweight=".72pt" strokecolor="#000000">
                <v:path arrowok="t"/>
              </v:shape>
            </v:group>
            <v:group style="position:absolute;left:3190;top:8964;width:247;height:247" coordorigin="3190,8964" coordsize="247,247">
              <v:shape style="position:absolute;left:3190;top:8964;width:247;height:247" coordorigin="3190,8964" coordsize="247,247" path="m3190,8964l3437,8964,3437,9211,3190,9211,3190,8964xe" filled="f" stroked="t" strokeweight=".72pt" strokecolor="#000000">
                <v:path arrowok="t"/>
              </v:shape>
            </v:group>
            <v:group style="position:absolute;left:3190;top:9257;width:247;height:247" coordorigin="3190,9257" coordsize="247,247">
              <v:shape style="position:absolute;left:3190;top:9257;width:247;height:247" coordorigin="3190,9257" coordsize="247,247" path="m3190,9257l3437,9257,3437,9504,3190,9504,3190,9257xe" filled="f" stroked="t" strokeweight=".72pt" strokecolor="#000000">
                <v:path arrowok="t"/>
              </v:shape>
            </v:group>
            <v:group style="position:absolute;left:3190;top:9550;width:247;height:247" coordorigin="3190,9550" coordsize="247,247">
              <v:shape style="position:absolute;left:3190;top:9550;width:247;height:247" coordorigin="3190,9550" coordsize="247,247" path="m3190,9550l3437,9550,3437,9797,3190,9797,3190,9550xe" filled="f" stroked="t" strokeweight=".72pt" strokecolor="#000000">
                <v:path arrowok="t"/>
              </v:shape>
            </v:group>
            <v:group style="position:absolute;left:3190;top:9842;width:247;height:247" coordorigin="3190,9842" coordsize="247,247">
              <v:shape style="position:absolute;left:3190;top:9842;width:247;height:247" coordorigin="3190,9842" coordsize="247,247" path="m3190,9842l3437,9842,3437,10090,3190,10090,3190,9842xe" filled="f" stroked="t" strokeweight=".72pt" strokecolor="#000000">
                <v:path arrowok="t"/>
              </v:shape>
            </v:group>
            <v:group style="position:absolute;left:3190;top:10135;width:247;height:247" coordorigin="3190,10135" coordsize="247,247">
              <v:shape style="position:absolute;left:3190;top:10135;width:247;height:247" coordorigin="3190,10135" coordsize="247,247" path="m3190,10135l3437,10135,3437,10382,3190,10382,3190,10135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9.559998pt;margin-top:389.279999pt;width:13.08pt;height:159.480pt;mso-position-horizontal-relative:page;mso-position-vertical-relative:page;z-index:-1586" coordorigin="7591,7786" coordsize="262,3190">
            <v:group style="position:absolute;left:7598;top:7793;width:247;height:247" coordorigin="7598,7793" coordsize="247,247">
              <v:shape style="position:absolute;left:7598;top:7793;width:247;height:247" coordorigin="7598,7793" coordsize="247,247" path="m7598,7793l7846,7793,7846,8040,7598,8040,7598,7793xe" filled="f" stroked="t" strokeweight=".72pt" strokecolor="#000000">
                <v:path arrowok="t"/>
              </v:shape>
            </v:group>
            <v:group style="position:absolute;left:7598;top:8086;width:247;height:247" coordorigin="7598,8086" coordsize="247,247">
              <v:shape style="position:absolute;left:7598;top:8086;width:247;height:247" coordorigin="7598,8086" coordsize="247,247" path="m7598,8086l7846,8086,7846,8333,7598,8333,7598,8086xe" filled="f" stroked="t" strokeweight=".72pt" strokecolor="#000000">
                <v:path arrowok="t"/>
              </v:shape>
            </v:group>
            <v:group style="position:absolute;left:7598;top:8378;width:247;height:247" coordorigin="7598,8378" coordsize="247,247">
              <v:shape style="position:absolute;left:7598;top:8378;width:247;height:247" coordorigin="7598,8378" coordsize="247,247" path="m7598,8378l7846,8378,7846,8626,7598,8626,7598,8378xe" filled="f" stroked="t" strokeweight=".72pt" strokecolor="#000000">
                <v:path arrowok="t"/>
              </v:shape>
            </v:group>
            <v:group style="position:absolute;left:7598;top:8671;width:247;height:247" coordorigin="7598,8671" coordsize="247,247">
              <v:shape style="position:absolute;left:7598;top:8671;width:247;height:247" coordorigin="7598,8671" coordsize="247,247" path="m7598,8671l7846,8671,7846,8918,7598,8918,7598,8671xe" filled="f" stroked="t" strokeweight=".72pt" strokecolor="#000000">
                <v:path arrowok="t"/>
              </v:shape>
            </v:group>
            <v:group style="position:absolute;left:7598;top:8964;width:247;height:247" coordorigin="7598,8964" coordsize="247,247">
              <v:shape style="position:absolute;left:7598;top:8964;width:247;height:247" coordorigin="7598,8964" coordsize="247,247" path="m7598,8964l7846,8964,7846,9211,7598,9211,7598,8964xe" filled="f" stroked="t" strokeweight=".72pt" strokecolor="#000000">
                <v:path arrowok="t"/>
              </v:shape>
            </v:group>
            <v:group style="position:absolute;left:7598;top:9257;width:247;height:247" coordorigin="7598,9257" coordsize="247,247">
              <v:shape style="position:absolute;left:7598;top:9257;width:247;height:247" coordorigin="7598,9257" coordsize="247,247" path="m7598,9257l7846,9257,7846,9504,7598,9504,7598,9257xe" filled="f" stroked="t" strokeweight=".72pt" strokecolor="#000000">
                <v:path arrowok="t"/>
              </v:shape>
            </v:group>
            <v:group style="position:absolute;left:7598;top:9550;width:247;height:247" coordorigin="7598,9550" coordsize="247,247">
              <v:shape style="position:absolute;left:7598;top:9550;width:247;height:247" coordorigin="7598,9550" coordsize="247,247" path="m7598,9550l7846,9550,7846,9797,7598,9797,7598,9550xe" filled="f" stroked="t" strokeweight=".72pt" strokecolor="#000000">
                <v:path arrowok="t"/>
              </v:shape>
            </v:group>
            <v:group style="position:absolute;left:7598;top:9842;width:247;height:247" coordorigin="7598,9842" coordsize="247,247">
              <v:shape style="position:absolute;left:7598;top:9842;width:247;height:247" coordorigin="7598,9842" coordsize="247,247" path="m7598,9842l7846,9842,7846,10090,7598,10090,7598,9842xe" filled="f" stroked="t" strokeweight=".72pt" strokecolor="#000000">
                <v:path arrowok="t"/>
              </v:shape>
            </v:group>
            <v:group style="position:absolute;left:7598;top:10135;width:247;height:247" coordorigin="7598,10135" coordsize="247,247">
              <v:shape style="position:absolute;left:7598;top:10135;width:247;height:247" coordorigin="7598,10135" coordsize="247,247" path="m7598,10135l7846,10135,7846,10382,7598,10382,7598,10135xe" filled="f" stroked="t" strokeweight=".72pt" strokecolor="#000000">
                <v:path arrowok="t"/>
              </v:shape>
            </v:group>
            <v:group style="position:absolute;left:7598;top:10428;width:247;height:247" coordorigin="7598,10428" coordsize="247,247">
              <v:shape style="position:absolute;left:7598;top:10428;width:247;height:247" coordorigin="7598,10428" coordsize="247,247" path="m7598,10428l7846,10428,7846,10675,7598,10675,7598,10428xe" filled="f" stroked="t" strokeweight=".72pt" strokecolor="#000000">
                <v:path arrowok="t"/>
              </v:shape>
            </v:group>
            <v:group style="position:absolute;left:7598;top:10721;width:247;height:247" coordorigin="7598,10721" coordsize="247,247">
              <v:shape style="position:absolute;left:7598;top:10721;width:247;height:247" coordorigin="7598,10721" coordsize="247,247" path="m7598,10721l7846,10721,7846,10968,7598,10968,7598,10721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1035" w:hRule="exact"/>
        </w:trPr>
        <w:tc>
          <w:tcPr>
            <w:tcW w:w="10908" w:type="dxa"/>
            <w:gridSpan w:val="11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16365D"/>
          </w:tcPr>
          <w:p>
            <w:pPr>
              <w:spacing w:before="0" w:after="0" w:line="341" w:lineRule="exact"/>
              <w:ind w:left="4110" w:right="4092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"/>
                <w:w w:val="100"/>
                <w:b/>
                <w:bCs/>
                <w:position w:val="1"/>
              </w:rPr>
              <w:t>&lt;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2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&gt;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4048" w:right="4029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&lt;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3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e&gt;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  <w:p>
            <w:pPr>
              <w:spacing w:before="0" w:after="0" w:line="340" w:lineRule="exact"/>
              <w:ind w:left="2500" w:right="2481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Af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Ac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ep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3"/>
                <w:w w:val="100"/>
                <w:b/>
                <w:bCs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AAR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"/>
                <w:w w:val="100"/>
                <w:b/>
                <w:bCs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Imp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3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2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"/>
                <w:w w:val="100"/>
                <w:b/>
                <w:bCs/>
                <w:position w:val="1"/>
              </w:rPr>
              <w:t>(IP)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88" w:hRule="exact"/>
        </w:trPr>
        <w:tc>
          <w:tcPr>
            <w:tcW w:w="10908" w:type="dxa"/>
            <w:gridSpan w:val="11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ec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ew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735" w:hRule="exact"/>
        </w:trPr>
        <w:tc>
          <w:tcPr>
            <w:tcW w:w="5040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&gt;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&gt;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740" w:val="left"/>
              </w:tabs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5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&lt;I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ert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e&gt;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&lt;I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e&gt;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800" w:val="left"/>
                <w:tab w:pos="2720" w:val="left"/>
              </w:tabs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ert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e&gt;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&lt;I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e&gt;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868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551" w:hRule="exact"/>
        </w:trPr>
        <w:tc>
          <w:tcPr>
            <w:tcW w:w="5666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lth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cy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P)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ant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421" w:right="43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ram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</w:p>
        </w:tc>
        <w:tc>
          <w:tcPr>
            <w:tcW w:w="3509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240" w:lineRule="auto"/>
              <w:ind w:left="62" w:right="197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ve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5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5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rill</w:t>
            </w:r>
          </w:p>
          <w:p>
            <w:pPr>
              <w:spacing w:before="0" w:after="0" w:line="240" w:lineRule="auto"/>
              <w:ind w:left="558" w:right="27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X)</w:t>
            </w:r>
          </w:p>
        </w:tc>
        <w:tc>
          <w:tcPr>
            <w:tcW w:w="173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15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58" w:right="84" w:firstLine="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nu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ty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reve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12" w:hRule="exact"/>
        </w:trPr>
        <w:tc>
          <w:tcPr>
            <w:tcW w:w="6746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ark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539" w:right="-20"/>
              <w:jc w:val="left"/>
              <w:tabs>
                <w:tab w:pos="3500" w:val="left"/>
              </w:tabs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16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89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230" w:hRule="exact"/>
        </w:trPr>
        <w:tc>
          <w:tcPr>
            <w:tcW w:w="233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91" w:lineRule="exact"/>
              <w:ind w:left="5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qu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Flo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sli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eve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05" w:right="175"/>
              <w:jc w:val="left"/>
              <w:tabs>
                <w:tab w:pos="2080" w:val="left"/>
              </w:tabs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ire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rm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411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5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505" w:right="211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ami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Fai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05" w:right="182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rials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Fail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05" w:right="897"/>
              <w:jc w:val="left"/>
              <w:tabs>
                <w:tab w:pos="3220" w:val="left"/>
              </w:tabs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16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50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mb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Cy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ion</w:t>
            </w:r>
          </w:p>
          <w:p>
            <w:pPr>
              <w:spacing w:before="0" w:after="0" w:line="240" w:lineRule="auto"/>
              <w:ind w:left="503" w:right="71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03" w:right="115"/>
              <w:jc w:val="left"/>
              <w:tabs>
                <w:tab w:pos="2900" w:val="left"/>
              </w:tabs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ve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0908" w:type="dxa"/>
            <w:gridSpan w:val="11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ernm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he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za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575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ge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ga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153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(s)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0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3211" w:type="dxa"/>
            <w:gridSpan w:val="2"/>
            <w:tcBorders>
              <w:top w:val="single" w:sz="4.640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spacing w:before="0" w:after="0" w:line="267" w:lineRule="exact"/>
              <w:ind w:right="-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&lt;E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&gt;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36" w:type="dxa"/>
            <w:gridSpan w:val="3"/>
            <w:tcBorders>
              <w:top w:val="single" w:sz="4.640" w:space="0" w:color="000000"/>
              <w:bottom w:val="single" w:sz="4.648" w:space="0" w:color="000000"/>
              <w:left w:val="nil" w:sz="6" w:space="0" w:color="auto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2527" w:type="dxa"/>
            <w:gridSpan w:val="2"/>
            <w:tcBorders>
              <w:top w:val="single" w:sz="4.640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spacing w:before="0" w:after="0" w:line="267" w:lineRule="exact"/>
              <w:ind w:right="-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&lt;E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t(s)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&gt;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18" w:type="dxa"/>
            <w:gridSpan w:val="2"/>
            <w:tcBorders>
              <w:top w:val="single" w:sz="4.640" w:space="0" w:color="000000"/>
              <w:bottom w:val="single" w:sz="4.648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5755" w:type="dxa"/>
            <w:gridSpan w:val="6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153" w:type="dxa"/>
            <w:gridSpan w:val="5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575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153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5755" w:type="dxa"/>
            <w:gridSpan w:val="6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153" w:type="dxa"/>
            <w:gridSpan w:val="5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1" w:hRule="exact"/>
        </w:trPr>
        <w:tc>
          <w:tcPr>
            <w:tcW w:w="5755" w:type="dxa"/>
            <w:gridSpan w:val="6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153" w:type="dxa"/>
            <w:gridSpan w:val="5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5755" w:type="dxa"/>
            <w:gridSpan w:val="6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153" w:type="dxa"/>
            <w:gridSpan w:val="5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575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153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5755" w:type="dxa"/>
            <w:gridSpan w:val="6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153" w:type="dxa"/>
            <w:gridSpan w:val="5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5755" w:type="dxa"/>
            <w:gridSpan w:val="6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153" w:type="dxa"/>
            <w:gridSpan w:val="5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336" w:footer="444" w:top="560" w:bottom="640" w:left="620" w:right="5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70" w:hRule="exact"/>
        </w:trPr>
        <w:tc>
          <w:tcPr>
            <w:tcW w:w="10891" w:type="dxa"/>
            <w:gridSpan w:val="8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ec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02" w:hRule="exact"/>
        </w:trPr>
        <w:tc>
          <w:tcPr>
            <w:tcW w:w="10891" w:type="dxa"/>
            <w:gridSpan w:val="8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Ex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mma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10891" w:type="dxa"/>
            <w:gridSpan w:val="8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191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450" w:type="dxa"/>
            <w:gridSpan w:val="3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spacing w:before="0" w:after="0" w:line="291" w:lineRule="exact"/>
              <w:ind w:right="-9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&lt;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&gt;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530" w:type="dxa"/>
            <w:gridSpan w:val="2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10891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1" w:after="0" w:line="240" w:lineRule="auto"/>
              <w:ind w:left="4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10891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4" w:after="0" w:line="240" w:lineRule="auto"/>
              <w:ind w:left="4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0891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1" w:after="0" w:line="240" w:lineRule="auto"/>
              <w:ind w:left="4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0891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2054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91" w:lineRule="exact"/>
              <w:ind w:left="102" w:right="-7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ve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7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spacing w:before="0" w:after="0" w:line="291" w:lineRule="exact"/>
              <w:ind w:left="55" w:right="-9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&lt;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e&gt;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061" w:type="dxa"/>
            <w:gridSpan w:val="3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05" w:hRule="exact"/>
        </w:trPr>
        <w:tc>
          <w:tcPr>
            <w:tcW w:w="10891" w:type="dxa"/>
            <w:gridSpan w:val="8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0891" w:type="dxa"/>
            <w:gridSpan w:val="8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1.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413" w:hRule="exact"/>
        </w:trPr>
        <w:tc>
          <w:tcPr>
            <w:tcW w:w="10891" w:type="dxa"/>
            <w:gridSpan w:val="8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2.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79" w:hRule="exact"/>
        </w:trPr>
        <w:tc>
          <w:tcPr>
            <w:tcW w:w="10891" w:type="dxa"/>
            <w:gridSpan w:val="8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3.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3" w:hRule="exact"/>
        </w:trPr>
        <w:tc>
          <w:tcPr>
            <w:tcW w:w="10891" w:type="dxa"/>
            <w:gridSpan w:val="8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52" w:hRule="exact"/>
        </w:trPr>
        <w:tc>
          <w:tcPr>
            <w:tcW w:w="10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7327" w:type="dxa"/>
            <w:gridSpan w:val="6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spacing w:before="0" w:after="0" w:line="340" w:lineRule="exact"/>
              <w:ind w:right="-10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ec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nal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je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bi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3456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288" w:type="dxa"/>
            <w:gridSpan w:val="2"/>
            <w:tcBorders>
              <w:top w:val="single" w:sz="4.648" w:space="0" w:color="000000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766" w:type="dxa"/>
            <w:gridSpan w:val="2"/>
            <w:tcBorders>
              <w:top w:val="single" w:sz="4.6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spacing w:before="0" w:after="0" w:line="267" w:lineRule="exact"/>
              <w:ind w:right="-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837" w:type="dxa"/>
            <w:gridSpan w:val="4"/>
            <w:tcBorders>
              <w:top w:val="single" w:sz="4.648" w:space="0" w:color="000000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424" w:hRule="exact"/>
        </w:trPr>
        <w:tc>
          <w:tcPr>
            <w:tcW w:w="10891" w:type="dxa"/>
            <w:gridSpan w:val="8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39" w:lineRule="auto"/>
              <w:ind w:left="462" w:right="203" w:firstLine="-18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7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48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50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wi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all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critical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tasks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s)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id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id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alth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ty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ks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lic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licies,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laws.</w:t>
            </w:r>
          </w:p>
          <w:p>
            <w:pPr>
              <w:spacing w:before="12" w:after="0" w:line="240" w:lineRule="auto"/>
              <w:ind w:left="462" w:right="203" w:firstLine="-18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7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48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33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wi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33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5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34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critical</w:t>
            </w:r>
            <w:r>
              <w:rPr>
                <w:rFonts w:ascii="Calibri" w:hAnsi="Calibri" w:cs="Calibri" w:eastAsia="Calibri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tasks</w:t>
            </w:r>
            <w:r>
              <w:rPr>
                <w:rFonts w:ascii="Calibri" w:hAnsi="Calibri" w:cs="Calibri" w:eastAsia="Calibri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ility</w:t>
            </w:r>
            <w:r>
              <w:rPr>
                <w:rFonts w:ascii="Calibri" w:hAnsi="Calibri" w:cs="Calibri" w:eastAsia="Calibri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s)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id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id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alth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ty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ks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lic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licies,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laws.</w:t>
            </w:r>
            <w:r>
              <w:rPr>
                <w:rFonts w:ascii="Calibri" w:hAnsi="Calibri" w:cs="Calibri" w:eastAsia="Calibri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ities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fficie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tifie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2" w:after="0" w:line="239" w:lineRule="auto"/>
              <w:ind w:left="462" w:right="201" w:firstLine="-18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7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48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26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26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27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alle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27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critical</w:t>
            </w:r>
            <w:r>
              <w:rPr>
                <w:rFonts w:ascii="Calibri" w:hAnsi="Calibri" w:cs="Calibri" w:eastAsia="Calibri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ks</w:t>
            </w:r>
            <w:r>
              <w:rPr>
                <w:rFonts w:ascii="Calibri" w:hAnsi="Calibri" w:cs="Calibri" w:eastAsia="Calibri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ility</w:t>
            </w:r>
            <w:r>
              <w:rPr>
                <w:rFonts w:ascii="Calibri" w:hAnsi="Calibri" w:cs="Calibri" w:eastAsia="Calibri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ject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stra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s;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alth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safe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risks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lic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cy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s;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lica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laws.</w:t>
            </w:r>
          </w:p>
          <w:p>
            <w:pPr>
              <w:spacing w:before="12" w:after="0" w:line="240" w:lineRule="auto"/>
              <w:ind w:left="433" w:right="-25" w:firstLine="-1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7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48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critical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asks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ility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ject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(s).</w:t>
            </w:r>
          </w:p>
        </w:tc>
      </w:tr>
      <w:tr>
        <w:trPr>
          <w:trHeight w:val="648" w:hRule="exact"/>
        </w:trPr>
        <w:tc>
          <w:tcPr>
            <w:tcW w:w="10891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1.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46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w w:val="99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10891" w:type="dxa"/>
            <w:gridSpan w:val="8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sk: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10891" w:type="dxa"/>
            <w:gridSpan w:val="8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auto"/>
              <w:ind w:left="82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</w:p>
        </w:tc>
      </w:tr>
      <w:tr>
        <w:trPr>
          <w:trHeight w:val="350" w:hRule="exact"/>
        </w:trPr>
        <w:tc>
          <w:tcPr>
            <w:tcW w:w="10891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auto"/>
              <w:ind w:left="82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[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3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]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10891" w:type="dxa"/>
            <w:gridSpan w:val="8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10891" w:type="dxa"/>
            <w:gridSpan w:val="8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sk: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336" w:footer="444" w:top="560" w:bottom="640" w:left="620" w:right="5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50" w:hRule="exact"/>
        </w:trPr>
        <w:tc>
          <w:tcPr>
            <w:tcW w:w="1090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auto"/>
              <w:ind w:left="82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</w:p>
        </w:tc>
      </w:tr>
      <w:tr>
        <w:trPr>
          <w:trHeight w:val="350" w:hRule="exact"/>
        </w:trPr>
        <w:tc>
          <w:tcPr>
            <w:tcW w:w="10908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auto"/>
              <w:ind w:left="82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[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3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]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10908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48" w:hRule="exact"/>
        </w:trPr>
        <w:tc>
          <w:tcPr>
            <w:tcW w:w="10908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sk: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10908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2" w:after="0" w:line="240" w:lineRule="auto"/>
              <w:ind w:left="79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</w:p>
        </w:tc>
      </w:tr>
      <w:tr>
        <w:trPr>
          <w:trHeight w:val="350" w:hRule="exact"/>
        </w:trPr>
        <w:tc>
          <w:tcPr>
            <w:tcW w:w="1090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auto"/>
              <w:ind w:left="79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[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3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]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10908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50" w:hRule="exact"/>
        </w:trPr>
        <w:tc>
          <w:tcPr>
            <w:tcW w:w="10908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2.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w w:val="99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10908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48" w:hRule="exact"/>
        </w:trPr>
        <w:tc>
          <w:tcPr>
            <w:tcW w:w="10908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auto"/>
              <w:ind w:left="82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</w:p>
        </w:tc>
      </w:tr>
      <w:tr>
        <w:trPr>
          <w:trHeight w:val="350" w:hRule="exact"/>
        </w:trPr>
        <w:tc>
          <w:tcPr>
            <w:tcW w:w="10908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2" w:after="0" w:line="240" w:lineRule="auto"/>
              <w:ind w:left="82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[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3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]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0908" w:type="dxa"/>
            <w:gridSpan w:val="3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10908" w:type="dxa"/>
            <w:gridSpan w:val="3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92" w:lineRule="exact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  <w:position w:val="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02" w:hRule="exact"/>
        </w:trPr>
        <w:tc>
          <w:tcPr>
            <w:tcW w:w="10908" w:type="dxa"/>
            <w:gridSpan w:val="3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82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02" w:hRule="exact"/>
        </w:trPr>
        <w:tc>
          <w:tcPr>
            <w:tcW w:w="2254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91" w:lineRule="exact"/>
              <w:ind w:left="82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[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118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spacing w:before="0" w:after="0" w:line="291" w:lineRule="exact"/>
              <w:ind w:right="-7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rt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on/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sis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536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5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]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05" w:hRule="exact"/>
        </w:trPr>
        <w:tc>
          <w:tcPr>
            <w:tcW w:w="10908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50" w:hRule="exact"/>
        </w:trPr>
        <w:tc>
          <w:tcPr>
            <w:tcW w:w="1090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3.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w w:val="99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yellow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48" w:hRule="exact"/>
        </w:trPr>
        <w:tc>
          <w:tcPr>
            <w:tcW w:w="10908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10908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2" w:after="0" w:line="240" w:lineRule="auto"/>
              <w:ind w:left="82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</w:p>
        </w:tc>
      </w:tr>
      <w:tr>
        <w:trPr>
          <w:trHeight w:val="350" w:hRule="exact"/>
        </w:trPr>
        <w:tc>
          <w:tcPr>
            <w:tcW w:w="1090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auto"/>
              <w:ind w:left="82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[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3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]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10908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0908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92" w:lineRule="exact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  <w:position w:val="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05" w:hRule="exact"/>
        </w:trPr>
        <w:tc>
          <w:tcPr>
            <w:tcW w:w="10908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92" w:lineRule="exact"/>
              <w:ind w:left="82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02" w:hRule="exact"/>
        </w:trPr>
        <w:tc>
          <w:tcPr>
            <w:tcW w:w="2254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91" w:lineRule="exact"/>
              <w:ind w:left="82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[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118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spacing w:before="0" w:after="0" w:line="291" w:lineRule="exact"/>
              <w:ind w:right="-7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rt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sis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536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5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]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468" w:hRule="exact"/>
        </w:trPr>
        <w:tc>
          <w:tcPr>
            <w:tcW w:w="10908" w:type="dxa"/>
            <w:gridSpan w:val="3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10908" w:type="dxa"/>
            <w:gridSpan w:val="3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336" w:footer="444" w:top="560" w:bottom="640" w:left="620" w:right="5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53" w:hRule="exact"/>
        </w:trPr>
        <w:tc>
          <w:tcPr>
            <w:tcW w:w="10908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ec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alu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Con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ll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ck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4404" w:hRule="exact"/>
        </w:trPr>
        <w:tc>
          <w:tcPr>
            <w:tcW w:w="10908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&lt;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r,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3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lle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r,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nt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1"/>
                <w:w w:val="100"/>
              </w:rPr>
              <w:t>db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highlight w:val="lightGray"/>
                <w:spacing w:val="0"/>
                <w:w w:val="100"/>
              </w:rPr>
              <w:t>&gt;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0908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53" w:hRule="exact"/>
        </w:trPr>
        <w:tc>
          <w:tcPr>
            <w:tcW w:w="10908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ec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1082" w:hRule="exact"/>
        </w:trPr>
        <w:tc>
          <w:tcPr>
            <w:tcW w:w="10908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tabs>
                <w:tab w:pos="103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rall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thick" w:color="0000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thick" w:color="0000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thick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102" w:right="5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rcise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0"/>
                <w:w w:val="100"/>
              </w:rPr>
              <w:t>&lt;</w:t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0"/>
                <w:w w:val="100"/>
              </w:rPr>
              <w:t>fac</w:t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-3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-3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lightGray"/>
                <w:spacing w:val="0"/>
                <w:w w:val="100"/>
              </w:rPr>
              <w:t>&gt;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eir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alistic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exter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tifi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Risk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sis.</w:t>
            </w:r>
          </w:p>
        </w:tc>
      </w:tr>
      <w:tr>
        <w:trPr>
          <w:trHeight w:val="305" w:hRule="exact"/>
        </w:trPr>
        <w:tc>
          <w:tcPr>
            <w:tcW w:w="10908" w:type="dxa"/>
            <w:gridSpan w:val="8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46" w:hRule="exact"/>
        </w:trPr>
        <w:tc>
          <w:tcPr>
            <w:tcW w:w="10908" w:type="dxa"/>
            <w:gridSpan w:val="8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S: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946" w:type="dxa"/>
            <w:gridSpan w:val="3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15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[</w:t>
            </w:r>
          </w:p>
        </w:tc>
        <w:tc>
          <w:tcPr>
            <w:tcW w:w="7723" w:type="dxa"/>
            <w:gridSpan w:val="4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spacing w:before="29" w:after="0" w:line="240" w:lineRule="auto"/>
              <w:ind w:right="-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tified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lleted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“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”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239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29" w:after="0" w:line="240" w:lineRule="auto"/>
              <w:ind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]</w:t>
            </w:r>
          </w:p>
        </w:tc>
      </w:tr>
      <w:tr>
        <w:trPr>
          <w:trHeight w:val="312" w:hRule="exact"/>
        </w:trPr>
        <w:tc>
          <w:tcPr>
            <w:tcW w:w="946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17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[</w:t>
            </w:r>
          </w:p>
        </w:tc>
        <w:tc>
          <w:tcPr>
            <w:tcW w:w="5494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spacing w:before="32" w:after="0" w:line="240" w:lineRule="auto"/>
              <w:ind w:right="-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tified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lleted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ere]</w:t>
            </w:r>
          </w:p>
        </w:tc>
        <w:tc>
          <w:tcPr>
            <w:tcW w:w="4469" w:type="dxa"/>
            <w:gridSpan w:val="4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46" w:hRule="exact"/>
        </w:trPr>
        <w:tc>
          <w:tcPr>
            <w:tcW w:w="10908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12" w:hRule="exact"/>
        </w:trPr>
        <w:tc>
          <w:tcPr>
            <w:tcW w:w="89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17" w:after="0" w:line="240" w:lineRule="auto"/>
              <w:ind w:left="462" w:right="-78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[</w:t>
            </w:r>
          </w:p>
        </w:tc>
        <w:tc>
          <w:tcPr>
            <w:tcW w:w="5710" w:type="dxa"/>
            <w:gridSpan w:val="3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spacing w:before="32" w:after="0" w:line="240" w:lineRule="auto"/>
              <w:ind w:right="-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tified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4303" w:type="dxa"/>
            <w:gridSpan w:val="3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15" w:after="0" w:line="240" w:lineRule="auto"/>
              <w:ind w:left="4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655" w:type="dxa"/>
            <w:gridSpan w:val="5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spacing w:before="29" w:after="0" w:line="240" w:lineRule="auto"/>
              <w:ind w:right="-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fied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llet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3425" w:type="dxa"/>
            <w:gridSpan w:val="2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0908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53" w:hRule="exact"/>
        </w:trPr>
        <w:tc>
          <w:tcPr>
            <w:tcW w:w="10908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ec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509" w:hRule="exact"/>
        </w:trPr>
        <w:tc>
          <w:tcPr>
            <w:tcW w:w="10908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336" w:footer="444" w:top="560" w:bottom="640" w:left="620" w:right="5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0.34pt;margin-top:285.940002pt;width:152.8pt;height:14.44pt;mso-position-horizontal-relative:page;mso-position-vertical-relative:page;z-index:-1585" coordorigin="1207,5719" coordsize="3056,289">
            <v:group style="position:absolute;left:1217;top:5729;width:3036;height:269" coordorigin="1217,5729" coordsize="3036,269">
              <v:shape style="position:absolute;left:1217;top:5729;width:3036;height:269" coordorigin="1217,5729" coordsize="3036,269" path="m1217,5998l4253,5998,4253,5729,1217,5729,1217,5998e" filled="t" fillcolor="#FFFF00" stroked="f">
                <v:path arrowok="t"/>
                <v:fill/>
              </v:shape>
            </v:group>
            <v:group style="position:absolute;left:1217;top:5970;width:1862;height:2" coordorigin="1217,5970" coordsize="1862,2">
              <v:shape style="position:absolute;left:1217;top:5970;width:1862;height:2" coordorigin="1217,5970" coordsize="1862,0" path="m1217,5970l3079,5970e" filled="f" stroked="t" strokeweight=".7169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4.109985pt;margin-top:436.98999pt;width:109.06pt;height:22.9pt;mso-position-horizontal-relative:page;mso-position-vertical-relative:page;z-index:-1584" coordorigin="9282,8740" coordsize="2181,458">
            <v:group style="position:absolute;left:9288;top:8746;width:2170;height:2" coordorigin="9288,8746" coordsize="2170,2">
              <v:shape style="position:absolute;left:9288;top:8746;width:2170;height:2" coordorigin="9288,8746" coordsize="2170,0" path="m9288,8746l11458,8746e" filled="f" stroked="t" strokeweight=".580pt" strokecolor="#000000">
                <v:path arrowok="t"/>
              </v:shape>
            </v:group>
            <v:group style="position:absolute;left:9293;top:8750;width:2;height:442" coordorigin="9293,8750" coordsize="2,442">
              <v:shape style="position:absolute;left:9293;top:8750;width:2;height:442" coordorigin="9293,8750" coordsize="0,442" path="m9293,8750l9293,9192e" filled="f" stroked="t" strokeweight=".580pt" strokecolor="#000000">
                <v:path arrowok="t"/>
              </v:shape>
            </v:group>
            <v:group style="position:absolute;left:11453;top:8750;width:2;height:442" coordorigin="11453,8750" coordsize="2,442">
              <v:shape style="position:absolute;left:11453;top:8750;width:2;height:442" coordorigin="11453,8750" coordsize="0,442" path="m11453,8750l11453,9192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.709499pt;margin-top:491.468994pt;width:384.461pt;height:23.021pt;mso-position-horizontal-relative:page;mso-position-vertical-relative:page;z-index:-1583" coordorigin="894,9829" coordsize="7689,460">
            <v:group style="position:absolute;left:900;top:9835;width:7678;height:2" coordorigin="900,9835" coordsize="7678,2">
              <v:shape style="position:absolute;left:900;top:9835;width:7678;height:2" coordorigin="900,9835" coordsize="7678,0" path="m900,9835l8578,9835e" filled="f" stroked="t" strokeweight=".581pt" strokecolor="#000000">
                <v:path arrowok="t"/>
              </v:shape>
            </v:group>
            <v:group style="position:absolute;left:905;top:9840;width:2;height:439" coordorigin="905,9840" coordsize="2,439">
              <v:shape style="position:absolute;left:905;top:9840;width:2;height:439" coordorigin="905,9840" coordsize="0,439" path="m905,9840l905,10279e" filled="f" stroked="t" strokeweight=".580pt" strokecolor="#000000">
                <v:path arrowok="t"/>
              </v:shape>
            </v:group>
            <v:group style="position:absolute;left:900;top:10284;width:7678;height:2" coordorigin="900,10284" coordsize="7678,2">
              <v:shape style="position:absolute;left:900;top:10284;width:7678;height:2" coordorigin="900,10284" coordsize="7678,0" path="m900,10284l8578,10284e" filled="f" stroked="t" strokeweight=".580pt" strokecolor="#000000">
                <v:path arrowok="t"/>
              </v:shape>
            </v:group>
            <v:group style="position:absolute;left:8573;top:9840;width:2;height:439" coordorigin="8573,9840" coordsize="2,439">
              <v:shape style="position:absolute;left:8573;top:9840;width:2;height:439" coordorigin="8573,9840" coordsize="0,439" path="m8573,9840l8573,10279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4.109497pt;margin-top:491.468994pt;width:109.061pt;height:23.021pt;mso-position-horizontal-relative:page;mso-position-vertical-relative:page;z-index:-1582" coordorigin="9282,9829" coordsize="2181,460">
            <v:group style="position:absolute;left:9288;top:9835;width:2170;height:2" coordorigin="9288,9835" coordsize="2170,2">
              <v:shape style="position:absolute;left:9288;top:9835;width:2170;height:2" coordorigin="9288,9835" coordsize="2170,0" path="m9288,9835l11458,9835e" filled="f" stroked="t" strokeweight=".581pt" strokecolor="#000000">
                <v:path arrowok="t"/>
              </v:shape>
            </v:group>
            <v:group style="position:absolute;left:9293;top:9840;width:2;height:439" coordorigin="9293,9840" coordsize="2,439">
              <v:shape style="position:absolute;left:9293;top:9840;width:2;height:439" coordorigin="9293,9840" coordsize="0,439" path="m9293,9840l9293,10279e" filled="f" stroked="t" strokeweight=".580pt" strokecolor="#000000">
                <v:path arrowok="t"/>
              </v:shape>
            </v:group>
            <v:group style="position:absolute;left:9288;top:10284;width:2170;height:2" coordorigin="9288,10284" coordsize="2170,2">
              <v:shape style="position:absolute;left:9288;top:10284;width:2170;height:2" coordorigin="9288,10284" coordsize="2170,0" path="m9288,10284l11458,10284e" filled="f" stroked="t" strokeweight=".580pt" strokecolor="#000000">
                <v:path arrowok="t"/>
              </v:shape>
            </v:group>
            <v:group style="position:absolute;left:11453;top:9840;width:2;height:439" coordorigin="11453,9840" coordsize="2,439">
              <v:shape style="position:absolute;left:11453;top:9840;width:2;height:439" coordorigin="11453,9840" coordsize="0,439" path="m11453,9840l11453,1027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53" w:hRule="exact"/>
        </w:trPr>
        <w:tc>
          <w:tcPr>
            <w:tcW w:w="13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  <w:shd w:val="clear" w:color="auto" w:fill="D9D9D9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ec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7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spacing w:before="0" w:after="0" w:line="341" w:lineRule="exact"/>
              <w:ind w:right="-83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ONS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EARNED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7428" w:type="dxa"/>
            <w:gridSpan w:val="3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  <w:shd w:val="clear" w:color="auto" w:fill="D9D9D9"/>
          </w:tcPr>
          <w:p>
            <w:pPr/>
            <w:rPr/>
          </w:p>
        </w:tc>
      </w:tr>
      <w:tr>
        <w:trPr>
          <w:trHeight w:val="3233" w:hRule="exact"/>
        </w:trPr>
        <w:tc>
          <w:tcPr>
            <w:tcW w:w="10908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10908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339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ec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CONC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2794" w:hRule="exact"/>
        </w:trPr>
        <w:tc>
          <w:tcPr>
            <w:tcW w:w="10908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340" w:val="left"/>
                <w:tab w:pos="350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rcise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</w:t>
            </w:r>
          </w:p>
          <w:p>
            <w:pPr>
              <w:spacing w:before="0" w:after="0" w:line="266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ilit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care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critical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icat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8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alist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-2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1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-3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  <w:t>wea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-3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highlight w:val="yellow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ies,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artici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trai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</w:p>
        </w:tc>
      </w:tr>
      <w:tr>
        <w:trPr>
          <w:trHeight w:val="595" w:hRule="exact"/>
        </w:trPr>
        <w:tc>
          <w:tcPr>
            <w:tcW w:w="8388" w:type="dxa"/>
            <w:gridSpan w:val="5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2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12" w:right="106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73" w:hRule="exact"/>
        </w:trPr>
        <w:tc>
          <w:tcPr>
            <w:tcW w:w="180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668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0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2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111" w:hRule="exact"/>
        </w:trPr>
        <w:tc>
          <w:tcPr>
            <w:tcW w:w="8388" w:type="dxa"/>
            <w:gridSpan w:val="5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2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7" w:right="104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sectPr>
      <w:pgMar w:header="336" w:footer="444" w:top="560" w:bottom="640" w:left="620" w:right="5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59998pt;margin-top:749.159485pt;width:470.88pt;height:.1pt;mso-position-horizontal-relative:page;mso-position-vertical-relative:page;z-index:-1591" coordorigin="1411,14983" coordsize="9418,2">
          <v:shape style="position:absolute;left:1411;top:14983;width:9418;height:2" coordorigin="1411,14983" coordsize="9418,0" path="m1411,14983l10829,14983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51.52002pt;width:236.45988pt;height:13.04pt;mso-position-horizontal-relative:page;mso-position-vertical-relative:page;z-index:-159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: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s,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7"/>
                    <w:w w:val="100"/>
                    <w:position w:val="1"/>
                  </w:rPr>
                  <w:t>.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,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018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548492pt;margin-top:751.52002pt;width:51.246811pt;height:13.04pt;mso-position-horizontal-relative:page;mso-position-vertical-relative:page;z-index:-158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position w:val="1"/>
                  </w:rPr>
                  <w:t>|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7E7E7E"/>
                    <w:spacing w:val="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7E7E7E"/>
                    <w:spacing w:val="11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7E7E7E"/>
                    <w:spacing w:val="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7E7E7E"/>
                    <w:spacing w:val="1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7E7E7E"/>
                    <w:spacing w:val="9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7E7E7E"/>
                    <w:spacing w:val="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7E7E7E"/>
                    <w:spacing w:val="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7E7E7E"/>
                    <w:spacing w:val="9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59998pt;margin-top:749.51947pt;width:470.88pt;height:.1pt;mso-position-horizontal-relative:page;mso-position-vertical-relative:page;z-index:-1588" coordorigin="1411,14990" coordsize="9418,2">
          <v:shape style="position:absolute;left:1411;top:14990;width:9418;height:2" coordorigin="1411,14990" coordsize="9418,0" path="m1411,14990l10829,14990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51.880005pt;width:236.189709pt;height:26.48pt;mso-position-horizontal-relative:page;mso-position-vertical-relative:page;z-index:-158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: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s,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c.,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7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color w:val="7E7E7E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7E7E7E"/>
                    <w:spacing w:val="1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7E7E7E"/>
                    <w:spacing w:val="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7E7E7E"/>
                    <w:spacing w:val="1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7E7E7E"/>
                    <w:spacing w:val="9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7E7E7E"/>
                    <w:spacing w:val="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7E7E7E"/>
                    <w:spacing w:val="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7E7E7E"/>
                    <w:spacing w:val="9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995209pt;margin-top:751.880005pt;width:16.24192pt;height:13.04pt;mso-position-horizontal-relative:page;mso-position-vertical-relative:page;z-index:-1586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|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15.8pt;width:192.022297pt;height:14pt;mso-position-horizontal-relative:page;mso-position-vertical-relative:page;z-index:-1593" type="#_x0000_t202" filled="f" stroked="f">
          <v:textbox inset="0,0,0,0">
            <w:txbxContent>
              <w:p>
                <w:pPr>
                  <w:spacing w:before="0" w:after="0" w:line="264" w:lineRule="exact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1"/>
                    <w:w w:val="100"/>
                    <w:position w:val="1"/>
                  </w:rPr>
                  <w:t>fte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-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-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1"/>
                    <w:w w:val="100"/>
                    <w:position w:val="1"/>
                  </w:rPr>
                  <w:t>po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-2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1"/>
                    <w:w w:val="100"/>
                    <w:position w:val="1"/>
                  </w:rPr>
                  <w:t>t/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0"/>
                    <w:w w:val="100"/>
                    <w:position w:val="1"/>
                  </w:rPr>
                  <w:t>Im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-2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-1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-2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0"/>
                    <w:w w:val="100"/>
                    <w:position w:val="1"/>
                  </w:rPr>
                  <w:t>an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600006pt;margin-top:15.8pt;width:85.51527pt;height:14pt;mso-position-horizontal-relative:page;mso-position-vertical-relative:page;z-index:-1592" type="#_x0000_t202" filled="f" stroked="f">
          <v:textbox inset="0,0,0,0">
            <w:txbxContent>
              <w:p>
                <w:pPr>
                  <w:spacing w:before="0" w:after="0" w:line="264" w:lineRule="exact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0"/>
                    <w:w w:val="100"/>
                    <w:position w:val="1"/>
                  </w:rPr>
                  <w:t>&lt;E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-1"/>
                    <w:w w:val="100"/>
                    <w:position w:val="1"/>
                  </w:rPr>
                  <w:t>x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-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0"/>
                    <w:w w:val="100"/>
                    <w:position w:val="1"/>
                  </w:rPr>
                  <w:t>is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-2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04040"/>
                    <w:spacing w:val="0"/>
                    <w:w w:val="100"/>
                    <w:position w:val="1"/>
                  </w:rPr>
                  <w:t>e&gt;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2019-08-30T14:19:00Z</dcterms:created>
  <dcterms:modified xsi:type="dcterms:W3CDTF">2019-08-30T14:19:00Z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LastSaved">
    <vt:filetime>2019-08-30T00:00:00Z</vt:filetime>
  </property>
</Properties>
</file>